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bookmarkStart w:id="0" w:name="_GoBack"/>
      <w:bookmarkEnd w:id="0"/>
    </w:p>
    <w:p w14:paraId="789CA099" w14:textId="1C4DC24A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9B4B99">
        <w:rPr>
          <w:rFonts w:ascii="Arial" w:hAnsi="Arial" w:cs="Arial"/>
          <w:szCs w:val="22"/>
        </w:rPr>
        <w:t xml:space="preserve">Board of Directors of the </w:t>
      </w:r>
      <w:r>
        <w:rPr>
          <w:rFonts w:ascii="Arial" w:hAnsi="Arial" w:cs="Arial"/>
          <w:szCs w:val="22"/>
        </w:rPr>
        <w:t xml:space="preserve">LGA </w:t>
      </w:r>
      <w:r w:rsidR="009B4B99">
        <w:rPr>
          <w:rFonts w:ascii="Arial" w:hAnsi="Arial" w:cs="Arial"/>
          <w:szCs w:val="22"/>
        </w:rPr>
        <w:t xml:space="preserve">(the </w:t>
      </w:r>
      <w:r>
        <w:rPr>
          <w:rFonts w:ascii="Arial" w:hAnsi="Arial" w:cs="Arial"/>
          <w:szCs w:val="22"/>
        </w:rPr>
        <w:t>Leadership Board</w:t>
      </w:r>
      <w:r w:rsidR="009B4B99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5EE1D6F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 xml:space="preserve">Leadership Board </w:t>
            </w:r>
            <w:r w:rsidR="009B4B99">
              <w:rPr>
                <w:rFonts w:ascii="Arial" w:hAnsi="Arial" w:cs="Arial"/>
                <w:szCs w:val="22"/>
              </w:rPr>
              <w:t>agrees</w:t>
            </w:r>
            <w:r>
              <w:rPr>
                <w:rFonts w:ascii="Arial" w:hAnsi="Arial" w:cs="Arial"/>
                <w:szCs w:val="22"/>
              </w:rPr>
              <w:t xml:space="preserve"> the Forward Plan and specifies topics and items for future meetings of the </w:t>
            </w:r>
            <w:r w:rsidR="00026D32">
              <w:rPr>
                <w:rFonts w:ascii="Arial" w:hAnsi="Arial" w:cs="Arial"/>
                <w:szCs w:val="22"/>
              </w:rPr>
              <w:t xml:space="preserve">LGA Leadership Board, LGA Executive </w:t>
            </w:r>
            <w:r>
              <w:rPr>
                <w:rFonts w:ascii="Arial" w:hAnsi="Arial" w:cs="Arial"/>
                <w:szCs w:val="22"/>
              </w:rPr>
              <w:t>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0F557CBF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Officers to </w:t>
            </w:r>
            <w:r w:rsidR="00026D32">
              <w:rPr>
                <w:rFonts w:ascii="Arial" w:hAnsi="Arial" w:cs="Arial"/>
                <w:szCs w:val="22"/>
              </w:rPr>
              <w:t xml:space="preserve">take any action as directed by members. 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9B4B99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128F" w14:textId="77777777" w:rsidR="0011197F" w:rsidRDefault="0011197F" w:rsidP="0011197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11197F" w14:paraId="3D0743BB" w14:textId="77777777" w:rsidTr="0050661A">
      <w:tc>
        <w:tcPr>
          <w:tcW w:w="5812" w:type="dxa"/>
          <w:vMerge w:val="restart"/>
          <w:hideMark/>
        </w:tcPr>
        <w:p w14:paraId="21C79F97" w14:textId="77777777" w:rsidR="0011197F" w:rsidRDefault="0011197F" w:rsidP="0011197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B2A91FD" wp14:editId="0B2F905F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02421AB5" w14:textId="77777777" w:rsidR="0011197F" w:rsidRPr="0020643E" w:rsidRDefault="0011197F" w:rsidP="0020643E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20643E">
            <w:rPr>
              <w:rFonts w:ascii="Arial" w:hAnsi="Arial" w:cs="Arial"/>
              <w:b/>
            </w:rPr>
            <w:t>Local Government Association</w:t>
          </w:r>
        </w:p>
      </w:tc>
    </w:tr>
    <w:tr w:rsidR="0011197F" w14:paraId="4A84E1FE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5ABE3CB1" w14:textId="77777777" w:rsidR="0011197F" w:rsidRDefault="0011197F" w:rsidP="0011197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2B4863" w14:textId="6B699B70" w:rsidR="0011197F" w:rsidRPr="0020643E" w:rsidRDefault="0011197F" w:rsidP="0020643E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20643E">
            <w:rPr>
              <w:rFonts w:ascii="Arial" w:hAnsi="Arial" w:cs="Arial"/>
              <w:b/>
            </w:rPr>
            <w:t>Company Number 11177145</w:t>
          </w:r>
        </w:p>
      </w:tc>
    </w:tr>
    <w:tr w:rsidR="0011197F" w:rsidRPr="0020643E" w14:paraId="1FCECA10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66DEB9EB" w14:textId="77777777" w:rsidR="0011197F" w:rsidRDefault="0011197F" w:rsidP="0011197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513E3310" w14:textId="77777777" w:rsidR="00026D32" w:rsidRDefault="0011197F" w:rsidP="0020643E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 w:rsidRPr="0020643E">
            <w:rPr>
              <w:rFonts w:ascii="Arial" w:hAnsi="Arial" w:cs="Arial"/>
              <w:b/>
              <w:bCs/>
            </w:rPr>
            <w:t>LGA Leadership Board</w:t>
          </w:r>
          <w:r w:rsidRPr="0020643E">
            <w:rPr>
              <w:rFonts w:ascii="Arial" w:hAnsi="Arial" w:cs="Arial"/>
              <w:bCs/>
            </w:rPr>
            <w:t xml:space="preserve"> </w:t>
          </w:r>
        </w:p>
        <w:p w14:paraId="5AB2FE33" w14:textId="203E9B56" w:rsidR="0011197F" w:rsidRPr="00026D32" w:rsidRDefault="009B4B99" w:rsidP="0020643E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Cs/>
            </w:rPr>
            <w:t>11 September</w:t>
          </w:r>
          <w:r w:rsidR="00026D32">
            <w:rPr>
              <w:rFonts w:ascii="Arial" w:hAnsi="Arial" w:cs="Arial"/>
              <w:bCs/>
            </w:rPr>
            <w:t xml:space="preserve"> </w:t>
          </w:r>
          <w:r w:rsidR="0011197F" w:rsidRPr="0020643E">
            <w:rPr>
              <w:rFonts w:ascii="Arial" w:hAnsi="Arial" w:cs="Arial"/>
            </w:rPr>
            <w:t>2019</w:t>
          </w:r>
        </w:p>
      </w:tc>
    </w:tr>
  </w:tbl>
  <w:p w14:paraId="69662464" w14:textId="77777777" w:rsidR="0011197F" w:rsidRPr="00A43CBB" w:rsidRDefault="0011197F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26D32"/>
    <w:rsid w:val="000425BA"/>
    <w:rsid w:val="000560A9"/>
    <w:rsid w:val="000763BD"/>
    <w:rsid w:val="00087FF6"/>
    <w:rsid w:val="00093819"/>
    <w:rsid w:val="0011197F"/>
    <w:rsid w:val="00112856"/>
    <w:rsid w:val="00126010"/>
    <w:rsid w:val="0015414C"/>
    <w:rsid w:val="001710FD"/>
    <w:rsid w:val="001B0FFD"/>
    <w:rsid w:val="0020643E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2B25"/>
    <w:rsid w:val="00504C10"/>
    <w:rsid w:val="00557C83"/>
    <w:rsid w:val="00571FD7"/>
    <w:rsid w:val="00586B91"/>
    <w:rsid w:val="005D66BA"/>
    <w:rsid w:val="005E262E"/>
    <w:rsid w:val="00602A97"/>
    <w:rsid w:val="00621942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8D38A7"/>
    <w:rsid w:val="008E0A28"/>
    <w:rsid w:val="00914EC4"/>
    <w:rsid w:val="00945BDD"/>
    <w:rsid w:val="009B4B99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470DC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6213a0b-e389-4119-a47c-a2230ed388e4"/>
    <ds:schemaRef ds:uri="ddd5460c-fd9a-4b2f-9b0a-4d83386095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37531910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2019-08-23T09:06:00Z</dcterms:created>
  <dcterms:modified xsi:type="dcterms:W3CDTF">2019-08-23T09:07:00Z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